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3C" w:rsidRDefault="0070143C" w:rsidP="00A741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5</w:t>
      </w:r>
    </w:p>
    <w:p w:rsidR="0070143C" w:rsidRDefault="0070143C" w:rsidP="00A7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70143C" w:rsidRDefault="0070143C" w:rsidP="00A7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Oświadczenie o bezstronności</w:t>
      </w: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Składając ofertę na wykonanie zamówienia: dla potrzeb projektu „Przedszkole Baśniowa Kraina”</w:t>
      </w:r>
      <w:r>
        <w:rPr>
          <w:rFonts w:ascii="Times New Roman" w:hAnsi="Times New Roman"/>
          <w:sz w:val="24"/>
          <w:szCs w:val="24"/>
        </w:rPr>
        <w:t xml:space="preserve"> w ramach Osi priorytetowej X  „Edukacja dla rozwoju regionu”, Działania 10.1 „Kształcenie i rozwój dzieci i młodzieży”, Poddziałania 10.1.4 „Edukacja przedszkolna” współfinansowanego z Europejskiego Funduszu Społecznego</w:t>
      </w:r>
      <w:r>
        <w:rPr>
          <w:rFonts w:ascii="Times New Roman" w:hAnsi="Times New Roman"/>
          <w:sz w:val="24"/>
          <w:szCs w:val="24"/>
          <w:lang w:eastAsia="pl-PL"/>
        </w:rPr>
        <w:t xml:space="preserve"> oświadczam, że Wykonawca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żaden sposób nie jest powiązany z beneficjentem (zamawiającym) lub osobami upoważnionymi do zaciągania zobowiązań w imieniu beneficjenta lub osobami wykonującymi w imieniu beneficjenta czynności wiązanych z przygotowaniem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przeprowadzeniem procedury wyboru wykonawcy osobowo lub kapitałowo, </w:t>
      </w:r>
      <w:r>
        <w:rPr>
          <w:rFonts w:ascii="Times New Roman" w:hAnsi="Times New Roman"/>
          <w:sz w:val="24"/>
          <w:szCs w:val="24"/>
          <w:lang w:eastAsia="pl-PL"/>
        </w:rPr>
        <w:br/>
        <w:t>w szczególności poprzez</w:t>
      </w: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uczestnictwo w spółce jako wspólnik spółki cywilnej lub spółki osobowej,</w:t>
      </w: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posiadanie udziałów lub co najmniej 10% akcji,</w:t>
      </w: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pełnienie funkcji członka organu nadzorczego lub zarządzającego, prokurenta, pełnomocnika,</w:t>
      </w: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pozostawianie w związku małżeńskim, w stosunku pokrewieństwa lub powinowactwa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linii prostej, pokrewieństwa lub powinowactwa w linii bocznej do drugiego stopnia lub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stosunku przysposobienia, opieki lub kurateli. </w:t>
      </w: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razie zmiany jakiejkolwiek z informacji, podanej w moim oświadczeniu, obowiązuję się do niezwłocznego złożenia oświadczenia we wskazanej formie. Świadomy odpowiedzialności karnej za składanie fałszywych informacji oświadczam, że przedłożone przeze mnie informacje w niniejszym dokumencie są zgodne ze stanem faktycznym. </w:t>
      </w: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Data…………………………,                  Miejscowość……………………………………..</w:t>
      </w: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143C" w:rsidRDefault="0070143C" w:rsidP="00A7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143C" w:rsidRDefault="0070143C" w:rsidP="00A7416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….……………………………</w:t>
      </w:r>
    </w:p>
    <w:p w:rsidR="0070143C" w:rsidRDefault="0070143C" w:rsidP="00A74162">
      <w:pPr>
        <w:spacing w:after="0" w:line="240" w:lineRule="auto"/>
        <w:ind w:left="637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Podpis Wykonawcy</w:t>
      </w:r>
    </w:p>
    <w:p w:rsidR="0070143C" w:rsidRDefault="0070143C" w:rsidP="00A74162"/>
    <w:p w:rsidR="0070143C" w:rsidRDefault="0070143C" w:rsidP="00A74162"/>
    <w:p w:rsidR="0070143C" w:rsidRDefault="0070143C" w:rsidP="00A74162"/>
    <w:p w:rsidR="0070143C" w:rsidRDefault="0070143C"/>
    <w:sectPr w:rsidR="0070143C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3C" w:rsidRDefault="0070143C" w:rsidP="00CA7F57">
      <w:pPr>
        <w:spacing w:after="0" w:line="240" w:lineRule="auto"/>
      </w:pPr>
      <w:r>
        <w:separator/>
      </w:r>
    </w:p>
  </w:endnote>
  <w:endnote w:type="continuationSeparator" w:id="0">
    <w:p w:rsidR="0070143C" w:rsidRDefault="0070143C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3C" w:rsidRPr="00503C4D" w:rsidRDefault="0070143C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870741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870741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870741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3C" w:rsidRDefault="0070143C" w:rsidP="00CA7F57">
      <w:pPr>
        <w:spacing w:after="0" w:line="240" w:lineRule="auto"/>
      </w:pPr>
      <w:r>
        <w:separator/>
      </w:r>
    </w:p>
  </w:footnote>
  <w:footnote w:type="continuationSeparator" w:id="0">
    <w:p w:rsidR="0070143C" w:rsidRDefault="0070143C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3C" w:rsidRPr="005A4D15" w:rsidRDefault="0070143C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70143C" w:rsidRPr="005A4D15" w:rsidRDefault="0070143C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70143C" w:rsidRPr="005A4D15" w:rsidRDefault="0070143C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 xml:space="preserve">tel.  (48) 628 48 60 </w:t>
    </w:r>
    <w:r w:rsidRPr="005A4D15">
      <w:rPr>
        <w:rStyle w:val="Strong"/>
        <w:rFonts w:ascii="Cambria" w:hAnsi="Cambria"/>
        <w:b w:val="0"/>
        <w:color w:val="595959"/>
      </w:rPr>
      <w:t>fax</w:t>
    </w:r>
    <w:r w:rsidRPr="005A4D15">
      <w:rPr>
        <w:rFonts w:ascii="Cambria" w:hAnsi="Cambria"/>
        <w:b/>
        <w:color w:val="595959"/>
      </w:rPr>
      <w:t>.</w:t>
    </w:r>
    <w:r w:rsidRPr="005A4D15">
      <w:rPr>
        <w:rFonts w:ascii="Cambria" w:hAnsi="Cambria"/>
        <w:color w:val="595959"/>
      </w:rPr>
      <w:t xml:space="preserve"> (48) 628 48 61</w:t>
    </w:r>
  </w:p>
  <w:p w:rsidR="0070143C" w:rsidRDefault="0070143C" w:rsidP="001B698C">
    <w:pPr>
      <w:pStyle w:val="Header"/>
      <w:ind w:left="1440"/>
      <w:rPr>
        <w:rFonts w:ascii="Cambria" w:hAnsi="Cambria"/>
        <w:color w:val="595959"/>
      </w:rPr>
    </w:pPr>
    <w:hyperlink r:id="rId2" w:history="1">
      <w:r w:rsidRPr="005A4D15">
        <w:rPr>
          <w:rStyle w:val="Hyperlink"/>
          <w:rFonts w:ascii="Cambria" w:hAnsi="Cambria"/>
          <w:color w:val="595959"/>
          <w:u w:val="none"/>
        </w:rPr>
        <w:t>www.jastrzab.gmina.waw.pl</w:t>
      </w:r>
    </w:hyperlink>
    <w:r w:rsidRPr="005A4D15">
      <w:rPr>
        <w:rFonts w:ascii="Cambria" w:hAnsi="Cambria"/>
        <w:color w:val="595959"/>
      </w:rPr>
      <w:t>, e-mail:</w:t>
    </w:r>
    <w:hyperlink r:id="rId3" w:history="1">
      <w:r w:rsidRPr="005A4D15">
        <w:rPr>
          <w:rStyle w:val="Hyperlink"/>
          <w:rFonts w:ascii="Cambria" w:hAnsi="Cambria"/>
          <w:color w:val="595959"/>
          <w:u w:val="none"/>
        </w:rPr>
        <w:t>jastrzab@gmina.waw.pl</w:t>
      </w:r>
    </w:hyperlink>
  </w:p>
  <w:p w:rsidR="0070143C" w:rsidRPr="005A4D15" w:rsidRDefault="0070143C" w:rsidP="001B698C">
    <w:pPr>
      <w:pStyle w:val="Header"/>
      <w:pBdr>
        <w:bottom w:val="single" w:sz="4" w:space="1" w:color="auto"/>
      </w:pBdr>
      <w:rPr>
        <w:rFonts w:ascii="Cambria" w:hAnsi="Cambria"/>
        <w:color w:val="595959"/>
      </w:rPr>
    </w:pPr>
  </w:p>
  <w:p w:rsidR="0070143C" w:rsidRPr="005D4373" w:rsidRDefault="0070143C">
    <w:pPr>
      <w:pStyle w:val="Header"/>
      <w:rPr>
        <w:color w:val="59595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1B698C"/>
    <w:rsid w:val="0021185F"/>
    <w:rsid w:val="002E46DF"/>
    <w:rsid w:val="0037271B"/>
    <w:rsid w:val="00503C4D"/>
    <w:rsid w:val="005A4D15"/>
    <w:rsid w:val="005D4373"/>
    <w:rsid w:val="0067330A"/>
    <w:rsid w:val="0070143C"/>
    <w:rsid w:val="00795239"/>
    <w:rsid w:val="007D7238"/>
    <w:rsid w:val="00870741"/>
    <w:rsid w:val="00943BC9"/>
    <w:rsid w:val="00A642BD"/>
    <w:rsid w:val="00A74162"/>
    <w:rsid w:val="00A946C0"/>
    <w:rsid w:val="00CA7F57"/>
    <w:rsid w:val="00CC5865"/>
    <w:rsid w:val="00CD4E6C"/>
    <w:rsid w:val="00CE7C49"/>
    <w:rsid w:val="00D53869"/>
    <w:rsid w:val="00D873B5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224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6</cp:revision>
  <cp:lastPrinted>2016-04-25T10:27:00Z</cp:lastPrinted>
  <dcterms:created xsi:type="dcterms:W3CDTF">2016-03-01T16:29:00Z</dcterms:created>
  <dcterms:modified xsi:type="dcterms:W3CDTF">2016-07-19T12:51:00Z</dcterms:modified>
</cp:coreProperties>
</file>